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D3B" w:rsidRDefault="00166BDF">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bookmarkStart w:id="0" w:name="_gjdgxs" w:colFirst="0" w:colLast="0"/>
      <w:bookmarkStart w:id="1" w:name="_GoBack"/>
      <w:bookmarkEnd w:id="0"/>
      <w:bookmarkEnd w:id="1"/>
      <w:r>
        <w:rPr>
          <w:rFonts w:ascii="Times New Roman" w:eastAsia="Times New Roman" w:hAnsi="Times New Roman" w:cs="Times New Roman"/>
          <w:b/>
          <w:color w:val="000000"/>
          <w:sz w:val="24"/>
          <w:szCs w:val="24"/>
          <w:highlight w:val="yellow"/>
        </w:rPr>
        <w:t>INSERT SCHOOL DISTRICT NAME</w:t>
      </w:r>
    </w:p>
    <w:p w:rsidR="000E0D3B" w:rsidRDefault="00166BDF">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FAMILY MEDICAL LEAVE</w:t>
      </w:r>
    </w:p>
    <w:p w:rsidR="00153918" w:rsidRPr="00153918" w:rsidRDefault="00F207A7" w:rsidP="00153918">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DESIGNATION NOTICE</w:t>
      </w:r>
    </w:p>
    <w:p w:rsidR="000E0D3B" w:rsidRDefault="000E0D3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0E0D3B" w:rsidRDefault="00166BD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u w:val="single"/>
        </w:rPr>
        <w:t>NOTICE OF ELIGIBILITY</w:t>
      </w:r>
    </w:p>
    <w:p w:rsidR="000E0D3B" w:rsidRDefault="000E0D3B">
      <w:pPr>
        <w:pBdr>
          <w:top w:val="nil"/>
          <w:left w:val="nil"/>
          <w:bottom w:val="nil"/>
          <w:right w:val="nil"/>
          <w:between w:val="nil"/>
        </w:pBdr>
        <w:spacing w:after="210" w:line="240" w:lineRule="auto"/>
        <w:ind w:left="720" w:right="6057" w:hanging="720"/>
        <w:rPr>
          <w:rFonts w:ascii="Times New Roman" w:eastAsia="Times New Roman" w:hAnsi="Times New Roman" w:cs="Times New Roman"/>
          <w:color w:val="000000"/>
          <w:sz w:val="20"/>
          <w:szCs w:val="20"/>
        </w:rPr>
      </w:pPr>
    </w:p>
    <w:p w:rsidR="000E0D3B" w:rsidRDefault="00166BD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To:</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highlight w:val="yellow"/>
        </w:rPr>
        <w:t>INSERT NAME</w:t>
      </w:r>
      <w:r>
        <w:rPr>
          <w:rFonts w:ascii="Times New Roman" w:eastAsia="Times New Roman" w:hAnsi="Times New Roman" w:cs="Times New Roman"/>
          <w:color w:val="000000"/>
          <w:sz w:val="20"/>
          <w:szCs w:val="20"/>
        </w:rPr>
        <w:t>, Employee</w:t>
      </w:r>
    </w:p>
    <w:p w:rsidR="000E0D3B" w:rsidRDefault="00166BD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From:</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highlight w:val="yellow"/>
        </w:rPr>
        <w:t>INSERT NAME, INSERT TITLE</w:t>
      </w:r>
    </w:p>
    <w:p w:rsidR="000E0D3B" w:rsidRDefault="00166BD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Date:</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highlight w:val="yellow"/>
        </w:rPr>
        <w:t>INSERT DATE</w:t>
      </w:r>
    </w:p>
    <w:p w:rsidR="000E0D3B" w:rsidRDefault="000E0D3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122B26" w:rsidRDefault="00122B26">
      <w:pPr>
        <w:pBdr>
          <w:top w:val="nil"/>
          <w:left w:val="nil"/>
          <w:bottom w:val="nil"/>
          <w:right w:val="nil"/>
          <w:between w:val="nil"/>
        </w:pBdr>
        <w:spacing w:after="21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We have </w:t>
      </w:r>
      <w:r w:rsidR="00166BDF">
        <w:rPr>
          <w:rFonts w:ascii="Times New Roman" w:eastAsia="Times New Roman" w:hAnsi="Times New Roman" w:cs="Times New Roman"/>
          <w:color w:val="000000"/>
          <w:sz w:val="20"/>
          <w:szCs w:val="20"/>
        </w:rPr>
        <w:t>received your</w:t>
      </w:r>
      <w:r>
        <w:rPr>
          <w:rFonts w:ascii="Times New Roman" w:eastAsia="Times New Roman" w:hAnsi="Times New Roman" w:cs="Times New Roman"/>
          <w:color w:val="000000"/>
          <w:sz w:val="20"/>
          <w:szCs w:val="20"/>
        </w:rPr>
        <w:t xml:space="preserve"> request for leave under FMLA and/or VPFLA and any supporting documentation that you have provided.  We </w:t>
      </w:r>
      <w:r w:rsidR="00166BDF">
        <w:rPr>
          <w:rFonts w:ascii="Times New Roman" w:eastAsia="Times New Roman" w:hAnsi="Times New Roman" w:cs="Times New Roman"/>
          <w:color w:val="000000"/>
          <w:sz w:val="20"/>
          <w:szCs w:val="20"/>
        </w:rPr>
        <w:t>received</w:t>
      </w:r>
      <w:r>
        <w:rPr>
          <w:rFonts w:ascii="Times New Roman" w:eastAsia="Times New Roman" w:hAnsi="Times New Roman" w:cs="Times New Roman"/>
          <w:color w:val="000000"/>
          <w:sz w:val="20"/>
          <w:szCs w:val="20"/>
        </w:rPr>
        <w:t xml:space="preserve"> your most recent information on </w:t>
      </w:r>
      <w:r w:rsidRPr="00122B26">
        <w:rPr>
          <w:rFonts w:ascii="Times New Roman" w:eastAsia="Times New Roman" w:hAnsi="Times New Roman" w:cs="Times New Roman"/>
          <w:color w:val="000000"/>
          <w:sz w:val="20"/>
          <w:szCs w:val="20"/>
          <w:highlight w:val="yellow"/>
        </w:rPr>
        <w:t>INSERT DATE</w:t>
      </w:r>
      <w:r>
        <w:rPr>
          <w:rFonts w:ascii="Times New Roman" w:eastAsia="Times New Roman" w:hAnsi="Times New Roman" w:cs="Times New Roman"/>
          <w:color w:val="000000"/>
          <w:sz w:val="20"/>
          <w:szCs w:val="20"/>
        </w:rPr>
        <w:t xml:space="preserve"> and decided:</w:t>
      </w:r>
    </w:p>
    <w:p w:rsidR="00122B26" w:rsidRDefault="00122B26">
      <w:pPr>
        <w:pBdr>
          <w:top w:val="nil"/>
          <w:left w:val="nil"/>
          <w:bottom w:val="nil"/>
          <w:right w:val="nil"/>
          <w:between w:val="nil"/>
        </w:pBdr>
        <w:spacing w:after="21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rPr>
        <w:t xml:space="preserve">  Your FMLA leave request is approved.  All leave taken for this reason will be designated as FMLA leave.</w:t>
      </w:r>
    </w:p>
    <w:p w:rsidR="00122B26" w:rsidRDefault="00122B26">
      <w:pPr>
        <w:pBdr>
          <w:top w:val="nil"/>
          <w:left w:val="nil"/>
          <w:bottom w:val="nil"/>
          <w:right w:val="nil"/>
          <w:between w:val="nil"/>
        </w:pBdr>
        <w:spacing w:after="21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rPr>
        <w:t xml:space="preserve">  Your VPFLA leave request is approved.  All leave taken for this reason will be designated as VPFLA leave.</w:t>
      </w:r>
    </w:p>
    <w:p w:rsidR="00122B26" w:rsidRPr="00122B26" w:rsidRDefault="00122B26">
      <w:pPr>
        <w:pBdr>
          <w:top w:val="nil"/>
          <w:left w:val="nil"/>
          <w:bottom w:val="nil"/>
          <w:right w:val="nil"/>
          <w:between w:val="nil"/>
        </w:pBdr>
        <w:spacing w:after="210" w:line="240" w:lineRule="auto"/>
        <w:rPr>
          <w:rFonts w:ascii="Times New Roman" w:eastAsia="Times New Roman" w:hAnsi="Times New Roman" w:cs="Times New Roman"/>
          <w:b/>
          <w:color w:val="000000"/>
          <w:sz w:val="20"/>
          <w:szCs w:val="20"/>
        </w:rPr>
      </w:pPr>
      <w:r w:rsidRPr="00122B26">
        <w:rPr>
          <w:rFonts w:ascii="Times New Roman" w:eastAsia="Times New Roman" w:hAnsi="Times New Roman" w:cs="Times New Roman"/>
          <w:b/>
          <w:color w:val="000000"/>
          <w:sz w:val="20"/>
          <w:szCs w:val="20"/>
        </w:rPr>
        <w:t xml:space="preserve">FMLA and VPFLA requires </w:t>
      </w:r>
      <w:r w:rsidR="00166BDF" w:rsidRPr="00122B26">
        <w:rPr>
          <w:rFonts w:ascii="Times New Roman" w:eastAsia="Times New Roman" w:hAnsi="Times New Roman" w:cs="Times New Roman"/>
          <w:b/>
          <w:color w:val="000000"/>
          <w:sz w:val="20"/>
          <w:szCs w:val="20"/>
        </w:rPr>
        <w:t>that you</w:t>
      </w:r>
      <w:r w:rsidRPr="00122B26">
        <w:rPr>
          <w:rFonts w:ascii="Times New Roman" w:eastAsia="Times New Roman" w:hAnsi="Times New Roman" w:cs="Times New Roman"/>
          <w:b/>
          <w:color w:val="000000"/>
          <w:sz w:val="20"/>
          <w:szCs w:val="20"/>
        </w:rPr>
        <w:t xml:space="preserve"> notify us as soon as practicable if dates of scheduled leave change or are </w:t>
      </w:r>
      <w:r w:rsidR="00166BDF" w:rsidRPr="00122B26">
        <w:rPr>
          <w:rFonts w:ascii="Times New Roman" w:eastAsia="Times New Roman" w:hAnsi="Times New Roman" w:cs="Times New Roman"/>
          <w:b/>
          <w:color w:val="000000"/>
          <w:sz w:val="20"/>
          <w:szCs w:val="20"/>
        </w:rPr>
        <w:t>extended or</w:t>
      </w:r>
      <w:r w:rsidRPr="00122B26">
        <w:rPr>
          <w:rFonts w:ascii="Times New Roman" w:eastAsia="Times New Roman" w:hAnsi="Times New Roman" w:cs="Times New Roman"/>
          <w:b/>
          <w:color w:val="000000"/>
          <w:sz w:val="20"/>
          <w:szCs w:val="20"/>
        </w:rPr>
        <w:t xml:space="preserve"> were initially unknown.  Based on the information you have provided to date, we are providing the following information about the amount of time that will be counted against your leave entitlement:</w:t>
      </w:r>
    </w:p>
    <w:p w:rsidR="00122B26" w:rsidRDefault="00E45EDD">
      <w:pPr>
        <w:pBdr>
          <w:top w:val="nil"/>
          <w:left w:val="nil"/>
          <w:bottom w:val="nil"/>
          <w:right w:val="nil"/>
          <w:between w:val="nil"/>
        </w:pBdr>
        <w:spacing w:after="21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rPr>
        <w:t xml:space="preserve">  Provided that there is no deviation from your anticipated leave schedule, the following number of hours, days or weeks will be </w:t>
      </w:r>
      <w:r w:rsidR="00166BDF">
        <w:rPr>
          <w:rFonts w:ascii="Times New Roman" w:eastAsia="Times New Roman" w:hAnsi="Times New Roman" w:cs="Times New Roman"/>
          <w:color w:val="000000"/>
          <w:sz w:val="20"/>
          <w:szCs w:val="20"/>
        </w:rPr>
        <w:t>counted</w:t>
      </w:r>
      <w:r>
        <w:rPr>
          <w:rFonts w:ascii="Times New Roman" w:eastAsia="Times New Roman" w:hAnsi="Times New Roman" w:cs="Times New Roman"/>
          <w:color w:val="000000"/>
          <w:sz w:val="20"/>
          <w:szCs w:val="20"/>
        </w:rPr>
        <w:t xml:space="preserve"> against your leave entitlement:</w:t>
      </w:r>
    </w:p>
    <w:p w:rsidR="00E45EDD" w:rsidRDefault="00E45EDD">
      <w:pPr>
        <w:pBdr>
          <w:top w:val="nil"/>
          <w:left w:val="nil"/>
          <w:bottom w:val="nil"/>
          <w:right w:val="nil"/>
          <w:between w:val="nil"/>
        </w:pBdr>
        <w:spacing w:after="21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INSERT LEAVE INFORMATION</w:t>
      </w:r>
    </w:p>
    <w:p w:rsidR="00E45EDD" w:rsidRDefault="00E45EDD">
      <w:pPr>
        <w:pBdr>
          <w:top w:val="nil"/>
          <w:left w:val="nil"/>
          <w:bottom w:val="nil"/>
          <w:right w:val="nil"/>
          <w:between w:val="nil"/>
        </w:pBdr>
        <w:spacing w:after="21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rPr>
        <w:t xml:space="preserve">  Because the leave you will need will be unscheduled, it is not possible to provide the hours, days or weeks that will be counted against your FMLA and/or VPFLA entitlement at this time.  You have the right to request this information once in a 30-day period (if leave was taken in the 30-day period).</w:t>
      </w:r>
    </w:p>
    <w:p w:rsidR="00E45EDD" w:rsidRDefault="00E45EDD">
      <w:pPr>
        <w:pBdr>
          <w:top w:val="nil"/>
          <w:left w:val="nil"/>
          <w:bottom w:val="nil"/>
          <w:right w:val="nil"/>
          <w:between w:val="nil"/>
        </w:pBdr>
        <w:spacing w:after="21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Please be advised (check if applicable):</w:t>
      </w:r>
    </w:p>
    <w:p w:rsidR="00E45EDD" w:rsidRDefault="00E45EDD">
      <w:pPr>
        <w:pBdr>
          <w:top w:val="nil"/>
          <w:left w:val="nil"/>
          <w:bottom w:val="nil"/>
          <w:right w:val="nil"/>
          <w:between w:val="nil"/>
        </w:pBdr>
        <w:spacing w:after="21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rPr>
        <w:t xml:space="preserve">  You have requested to use paid leave during your FMLA and/or VPFLA leave.  Any paid leave taken for this reason will count against your FMLA and/or VPFLA entitlement.</w:t>
      </w:r>
    </w:p>
    <w:p w:rsidR="00E45EDD" w:rsidRDefault="00E45EDD">
      <w:pPr>
        <w:pBdr>
          <w:top w:val="nil"/>
          <w:left w:val="nil"/>
          <w:bottom w:val="nil"/>
          <w:right w:val="nil"/>
          <w:between w:val="nil"/>
        </w:pBdr>
        <w:spacing w:after="21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rPr>
        <w:t xml:space="preserve">  You will be required to present a fitness-for-duty certification (Return to Work Certification form) to be restored to employment.  If such certification is not timely received, your return to work may be delayed until certification is provided.  A list of the essential functions of your position </w:t>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rPr>
        <w:t xml:space="preserve"> is </w:t>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rPr>
        <w:t xml:space="preserve"> is not attached.  If attached, the Return to Work </w:t>
      </w:r>
      <w:r w:rsidR="00166BDF">
        <w:rPr>
          <w:rFonts w:ascii="Times New Roman" w:eastAsia="Times New Roman" w:hAnsi="Times New Roman" w:cs="Times New Roman"/>
          <w:color w:val="000000"/>
          <w:sz w:val="20"/>
          <w:szCs w:val="20"/>
        </w:rPr>
        <w:t>certification</w:t>
      </w:r>
      <w:r>
        <w:rPr>
          <w:rFonts w:ascii="Times New Roman" w:eastAsia="Times New Roman" w:hAnsi="Times New Roman" w:cs="Times New Roman"/>
          <w:color w:val="000000"/>
          <w:sz w:val="20"/>
          <w:szCs w:val="20"/>
        </w:rPr>
        <w:t xml:space="preserve"> must address your ability to perform these functions.  </w:t>
      </w:r>
    </w:p>
    <w:p w:rsidR="00E45EDD" w:rsidRDefault="00E45EDD">
      <w:pPr>
        <w:pBdr>
          <w:top w:val="nil"/>
          <w:left w:val="nil"/>
          <w:bottom w:val="nil"/>
          <w:right w:val="nil"/>
          <w:between w:val="nil"/>
        </w:pBdr>
        <w:spacing w:after="21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p>
    <w:p w:rsidR="00E45EDD" w:rsidRDefault="00E45EDD">
      <w:pPr>
        <w:pBdr>
          <w:top w:val="nil"/>
          <w:left w:val="nil"/>
          <w:bottom w:val="nil"/>
          <w:right w:val="nil"/>
          <w:between w:val="nil"/>
        </w:pBdr>
        <w:spacing w:after="21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rPr>
        <w:t xml:space="preserve">  Additional information is needed to determine if your FMLA and/or VPFLA leave request can be approved.</w:t>
      </w:r>
    </w:p>
    <w:p w:rsidR="00E45EDD" w:rsidRDefault="00E45EDD">
      <w:pPr>
        <w:pBdr>
          <w:top w:val="nil"/>
          <w:left w:val="nil"/>
          <w:bottom w:val="nil"/>
          <w:right w:val="nil"/>
          <w:between w:val="nil"/>
        </w:pBdr>
        <w:spacing w:after="21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rPr>
        <w:t xml:space="preserve">  The certification you provided is not complete and sufficient to determine whether the FMLA and/or VPFLA </w:t>
      </w:r>
      <w:r w:rsidR="00166BDF">
        <w:rPr>
          <w:rFonts w:ascii="Times New Roman" w:eastAsia="Times New Roman" w:hAnsi="Times New Roman" w:cs="Times New Roman"/>
          <w:color w:val="000000"/>
          <w:sz w:val="20"/>
          <w:szCs w:val="20"/>
        </w:rPr>
        <w:t>applies</w:t>
      </w:r>
      <w:r>
        <w:rPr>
          <w:rFonts w:ascii="Times New Roman" w:eastAsia="Times New Roman" w:hAnsi="Times New Roman" w:cs="Times New Roman"/>
          <w:color w:val="000000"/>
          <w:sz w:val="20"/>
          <w:szCs w:val="20"/>
        </w:rPr>
        <w:t xml:space="preserve"> to your leave request.  You </w:t>
      </w:r>
      <w:r w:rsidR="00166BDF">
        <w:rPr>
          <w:rFonts w:ascii="Times New Roman" w:eastAsia="Times New Roman" w:hAnsi="Times New Roman" w:cs="Times New Roman"/>
          <w:color w:val="000000"/>
          <w:sz w:val="20"/>
          <w:szCs w:val="20"/>
        </w:rPr>
        <w:t>must</w:t>
      </w:r>
      <w:r>
        <w:rPr>
          <w:rFonts w:ascii="Times New Roman" w:eastAsia="Times New Roman" w:hAnsi="Times New Roman" w:cs="Times New Roman"/>
          <w:color w:val="000000"/>
          <w:sz w:val="20"/>
          <w:szCs w:val="20"/>
        </w:rPr>
        <w:t xml:space="preserve"> provide the following information no later than </w:t>
      </w:r>
      <w:r w:rsidRPr="00E45EDD">
        <w:rPr>
          <w:rFonts w:ascii="Times New Roman" w:eastAsia="Times New Roman" w:hAnsi="Times New Roman" w:cs="Times New Roman"/>
          <w:color w:val="000000"/>
          <w:sz w:val="20"/>
          <w:szCs w:val="20"/>
          <w:highlight w:val="yellow"/>
        </w:rPr>
        <w:t>INSERT DATE</w:t>
      </w:r>
      <w:r>
        <w:rPr>
          <w:rFonts w:ascii="Times New Roman" w:eastAsia="Times New Roman" w:hAnsi="Times New Roman" w:cs="Times New Roman"/>
          <w:color w:val="000000"/>
          <w:sz w:val="20"/>
          <w:szCs w:val="20"/>
        </w:rPr>
        <w:t xml:space="preserve">, unless it is not </w:t>
      </w:r>
      <w:r w:rsidR="00166BDF">
        <w:rPr>
          <w:rFonts w:ascii="Times New Roman" w:eastAsia="Times New Roman" w:hAnsi="Times New Roman" w:cs="Times New Roman"/>
          <w:color w:val="000000"/>
          <w:sz w:val="20"/>
          <w:szCs w:val="20"/>
        </w:rPr>
        <w:t>practicable</w:t>
      </w:r>
      <w:r>
        <w:rPr>
          <w:rFonts w:ascii="Times New Roman" w:eastAsia="Times New Roman" w:hAnsi="Times New Roman" w:cs="Times New Roman"/>
          <w:color w:val="000000"/>
          <w:sz w:val="20"/>
          <w:szCs w:val="20"/>
        </w:rPr>
        <w:t xml:space="preserve"> under the particular circumstances despite your diligent good faith efforts, or your leave may be denied.</w:t>
      </w:r>
    </w:p>
    <w:p w:rsidR="00E45EDD" w:rsidRPr="00E45EDD" w:rsidRDefault="00E45EDD">
      <w:pPr>
        <w:pBdr>
          <w:top w:val="nil"/>
          <w:left w:val="nil"/>
          <w:bottom w:val="nil"/>
          <w:right w:val="nil"/>
          <w:between w:val="nil"/>
        </w:pBdr>
        <w:spacing w:after="210" w:line="240" w:lineRule="auto"/>
        <w:rPr>
          <w:rFonts w:ascii="Times New Roman" w:eastAsia="Times New Roman" w:hAnsi="Times New Roman" w:cs="Times New Roman"/>
          <w:color w:val="000000"/>
          <w:sz w:val="20"/>
          <w:szCs w:val="20"/>
        </w:rPr>
      </w:pPr>
      <w:r w:rsidRPr="00E45EDD">
        <w:rPr>
          <w:rFonts w:ascii="Times New Roman" w:eastAsia="Times New Roman" w:hAnsi="Times New Roman" w:cs="Times New Roman"/>
          <w:color w:val="000000"/>
          <w:sz w:val="20"/>
          <w:szCs w:val="20"/>
          <w:highlight w:val="yellow"/>
        </w:rPr>
        <w:t>INSERT SPECIFIC INFORMATION NEEDED TO MAKE THE CERTIFICATION COMPLETE AND SUFFICIENT</w:t>
      </w:r>
    </w:p>
    <w:p w:rsidR="00122B26" w:rsidRDefault="00E45EDD">
      <w:pPr>
        <w:pBdr>
          <w:top w:val="nil"/>
          <w:left w:val="nil"/>
          <w:bottom w:val="nil"/>
          <w:right w:val="nil"/>
          <w:between w:val="nil"/>
        </w:pBdr>
        <w:spacing w:after="21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u w:val="single"/>
        </w:rPr>
        <w:lastRenderedPageBreak/>
        <w:tab/>
      </w:r>
      <w:r>
        <w:rPr>
          <w:rFonts w:ascii="Times New Roman" w:eastAsia="Times New Roman" w:hAnsi="Times New Roman" w:cs="Times New Roman"/>
          <w:color w:val="000000"/>
          <w:sz w:val="20"/>
          <w:szCs w:val="20"/>
        </w:rPr>
        <w:t xml:space="preserve">  We are exercising our right to have you obtain a second or third opinion medical certification at our expense, and we will provide further details at a later time.</w:t>
      </w:r>
    </w:p>
    <w:p w:rsidR="00E45EDD" w:rsidRDefault="00E45EDD">
      <w:pPr>
        <w:pBdr>
          <w:top w:val="nil"/>
          <w:left w:val="nil"/>
          <w:bottom w:val="nil"/>
          <w:right w:val="nil"/>
          <w:between w:val="nil"/>
        </w:pBdr>
        <w:spacing w:after="21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p>
    <w:p w:rsidR="00E45EDD" w:rsidRDefault="00E45EDD">
      <w:pPr>
        <w:pBdr>
          <w:top w:val="nil"/>
          <w:left w:val="nil"/>
          <w:bottom w:val="nil"/>
          <w:right w:val="nil"/>
          <w:between w:val="nil"/>
        </w:pBdr>
        <w:spacing w:after="21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rPr>
        <w:t xml:space="preserve">  Your FMLA Leave request is not approved.</w:t>
      </w:r>
    </w:p>
    <w:p w:rsidR="00E45EDD" w:rsidRDefault="00E45EDD">
      <w:pPr>
        <w:pBdr>
          <w:top w:val="nil"/>
          <w:left w:val="nil"/>
          <w:bottom w:val="nil"/>
          <w:right w:val="nil"/>
          <w:between w:val="nil"/>
        </w:pBdr>
        <w:spacing w:after="21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rPr>
        <w:t xml:space="preserve">  Your VPFLA Leave request is not approved.  </w:t>
      </w:r>
    </w:p>
    <w:p w:rsidR="00E45EDD" w:rsidRDefault="00E45EDD">
      <w:pPr>
        <w:pBdr>
          <w:top w:val="nil"/>
          <w:left w:val="nil"/>
          <w:bottom w:val="nil"/>
          <w:right w:val="nil"/>
          <w:between w:val="nil"/>
        </w:pBdr>
        <w:spacing w:after="21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rPr>
        <w:t xml:space="preserve">  FMLA does </w:t>
      </w:r>
      <w:r w:rsidR="00166BDF">
        <w:rPr>
          <w:rFonts w:ascii="Times New Roman" w:eastAsia="Times New Roman" w:hAnsi="Times New Roman" w:cs="Times New Roman"/>
          <w:color w:val="000000"/>
          <w:sz w:val="20"/>
          <w:szCs w:val="20"/>
        </w:rPr>
        <w:t>not</w:t>
      </w:r>
      <w:r>
        <w:rPr>
          <w:rFonts w:ascii="Times New Roman" w:eastAsia="Times New Roman" w:hAnsi="Times New Roman" w:cs="Times New Roman"/>
          <w:color w:val="000000"/>
          <w:sz w:val="20"/>
          <w:szCs w:val="20"/>
        </w:rPr>
        <w:t xml:space="preserve"> apply to your leave request.</w:t>
      </w:r>
    </w:p>
    <w:p w:rsidR="00E45EDD" w:rsidRDefault="00E45EDD">
      <w:pPr>
        <w:pBdr>
          <w:top w:val="nil"/>
          <w:left w:val="nil"/>
          <w:bottom w:val="nil"/>
          <w:right w:val="nil"/>
          <w:between w:val="nil"/>
        </w:pBdr>
        <w:spacing w:after="21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rPr>
        <w:t xml:space="preserve">  VPFLA does not apply to your leave request.</w:t>
      </w:r>
    </w:p>
    <w:p w:rsidR="00166BDF" w:rsidRDefault="00166BDF">
      <w:pPr>
        <w:pBdr>
          <w:top w:val="nil"/>
          <w:left w:val="nil"/>
          <w:bottom w:val="nil"/>
          <w:right w:val="nil"/>
          <w:between w:val="nil"/>
        </w:pBdr>
        <w:spacing w:after="21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rPr>
        <w:t xml:space="preserve">  You have exhausted your FMLA leave entitlement in the applicable 12-month period.</w:t>
      </w:r>
    </w:p>
    <w:p w:rsidR="00166BDF" w:rsidRDefault="00166BDF">
      <w:pPr>
        <w:pBdr>
          <w:top w:val="nil"/>
          <w:left w:val="nil"/>
          <w:bottom w:val="nil"/>
          <w:right w:val="nil"/>
          <w:between w:val="nil"/>
        </w:pBdr>
        <w:spacing w:after="21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rPr>
        <w:t xml:space="preserve">  You have exhausted your VPFLA leave entitlement in the applicable 12-month period.</w:t>
      </w:r>
    </w:p>
    <w:p w:rsidR="00166BDF" w:rsidRDefault="00166BDF">
      <w:pPr>
        <w:pBdr>
          <w:top w:val="nil"/>
          <w:left w:val="nil"/>
          <w:bottom w:val="nil"/>
          <w:right w:val="nil"/>
          <w:between w:val="nil"/>
        </w:pBdr>
        <w:spacing w:after="21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p>
    <w:p w:rsidR="00166BDF" w:rsidRDefault="00166BDF">
      <w:pPr>
        <w:pBdr>
          <w:top w:val="nil"/>
          <w:left w:val="nil"/>
          <w:bottom w:val="nil"/>
          <w:right w:val="nil"/>
          <w:between w:val="nil"/>
        </w:pBdr>
        <w:spacing w:after="210" w:line="240" w:lineRule="auto"/>
        <w:rPr>
          <w:rFonts w:ascii="Times New Roman" w:eastAsia="Times New Roman" w:hAnsi="Times New Roman" w:cs="Times New Roman"/>
          <w:color w:val="000000"/>
          <w:sz w:val="20"/>
          <w:szCs w:val="20"/>
        </w:rPr>
      </w:pPr>
      <w:r w:rsidRPr="00166BDF">
        <w:rPr>
          <w:rFonts w:ascii="Times New Roman" w:eastAsia="Times New Roman" w:hAnsi="Times New Roman" w:cs="Times New Roman"/>
          <w:color w:val="000000"/>
          <w:sz w:val="20"/>
          <w:szCs w:val="20"/>
          <w:highlight w:val="yellow"/>
        </w:rPr>
        <w:t>INSERT ANY OTHER RELEVANT INFORMATION BASED ON THE COLLECTIVE BARGAINING AGREEMENT AND/OR BOARD POLICY, IF ANY, SUCH AS UNPAID LEAVE OF ABSENCE UNDER THE ADA OR UNPAID LEAVE BEYOND FMLA FOR THE BIRTH OF A CHILD, ETC.</w:t>
      </w:r>
    </w:p>
    <w:p w:rsidR="000E0D3B" w:rsidRDefault="00166BDF">
      <w:pPr>
        <w:pBdr>
          <w:top w:val="nil"/>
          <w:left w:val="nil"/>
          <w:bottom w:val="nil"/>
          <w:right w:val="nil"/>
          <w:between w:val="nil"/>
        </w:pBdr>
        <w:spacing w:after="12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If you have any questions, please let me know.</w:t>
      </w:r>
    </w:p>
    <w:p w:rsidR="000E0D3B" w:rsidRDefault="00166BDF" w:rsidP="00166BD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rPr>
        <w:t xml:space="preserve"> </w:t>
      </w:r>
    </w:p>
    <w:p w:rsidR="000E0D3B" w:rsidRDefault="000E0D3B">
      <w:pPr>
        <w:rPr>
          <w:rFonts w:ascii="Times New Roman" w:eastAsia="Times New Roman" w:hAnsi="Times New Roman" w:cs="Times New Roman"/>
          <w:sz w:val="20"/>
          <w:szCs w:val="20"/>
        </w:rPr>
      </w:pPr>
    </w:p>
    <w:sectPr w:rsidR="000E0D3B">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56F" w:rsidRDefault="00166BDF">
      <w:pPr>
        <w:spacing w:after="0" w:line="240" w:lineRule="auto"/>
      </w:pPr>
      <w:r>
        <w:separator/>
      </w:r>
    </w:p>
  </w:endnote>
  <w:endnote w:type="continuationSeparator" w:id="0">
    <w:p w:rsidR="00F7356F" w:rsidRDefault="00166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D3B" w:rsidRDefault="00166BDF">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42B06">
      <w:rPr>
        <w:noProof/>
        <w:color w:val="000000"/>
      </w:rPr>
      <w:t>2</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56F" w:rsidRDefault="00166BDF">
      <w:pPr>
        <w:spacing w:after="0" w:line="240" w:lineRule="auto"/>
      </w:pPr>
      <w:r>
        <w:separator/>
      </w:r>
    </w:p>
  </w:footnote>
  <w:footnote w:type="continuationSeparator" w:id="0">
    <w:p w:rsidR="00F7356F" w:rsidRDefault="00166B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D3B"/>
    <w:rsid w:val="000E0D3B"/>
    <w:rsid w:val="00122B26"/>
    <w:rsid w:val="00153918"/>
    <w:rsid w:val="00166BDF"/>
    <w:rsid w:val="005F2BB2"/>
    <w:rsid w:val="00B42B06"/>
    <w:rsid w:val="00C81FCC"/>
    <w:rsid w:val="00E45EDD"/>
    <w:rsid w:val="00F207A7"/>
    <w:rsid w:val="00F73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F37F0E-E87E-4312-B9E4-64FB520C9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81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F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C85DDF20</Template>
  <TotalTime>0</TotalTime>
  <Pages>2</Pages>
  <Words>507</Words>
  <Characters>2893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Vincent</dc:creator>
  <cp:lastModifiedBy>Tim Vincent</cp:lastModifiedBy>
  <cp:revision>2</cp:revision>
  <cp:lastPrinted>2019-01-03T22:38:00Z</cp:lastPrinted>
  <dcterms:created xsi:type="dcterms:W3CDTF">2019-06-27T17:59:00Z</dcterms:created>
  <dcterms:modified xsi:type="dcterms:W3CDTF">2019-06-27T17:59:00Z</dcterms:modified>
</cp:coreProperties>
</file>