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DC9C2" w14:textId="23010667" w:rsidR="0068104D" w:rsidRDefault="0068104D" w:rsidP="0068104D">
      <w:pPr>
        <w:jc w:val="center"/>
        <w:rPr>
          <w:b/>
          <w:u w:val="single"/>
        </w:rPr>
      </w:pPr>
      <w:bookmarkStart w:id="0" w:name="_GoBack"/>
      <w:bookmarkEnd w:id="0"/>
      <w:r>
        <w:rPr>
          <w:b/>
          <w:u w:val="single"/>
        </w:rPr>
        <w:t xml:space="preserve">Employee Certification of Exemption from Work </w:t>
      </w:r>
    </w:p>
    <w:p w14:paraId="28F2009A" w14:textId="77777777" w:rsidR="0068104D" w:rsidRDefault="0068104D" w:rsidP="0068104D">
      <w:pPr>
        <w:jc w:val="center"/>
        <w:rPr>
          <w:b/>
          <w:u w:val="single"/>
        </w:rPr>
      </w:pPr>
    </w:p>
    <w:p w14:paraId="670DE7B7" w14:textId="014F8B7C" w:rsidR="0068104D" w:rsidRDefault="00ED5345" w:rsidP="0068104D">
      <w:r>
        <w:t xml:space="preserve">On March 15, 2020 Governor Phil Scott ordered all schools be closed for instruction between March 18 – April 6.  The </w:t>
      </w:r>
      <w:r w:rsidR="00DC4079">
        <w:t xml:space="preserve">Governor’s </w:t>
      </w:r>
      <w:r>
        <w:t xml:space="preserve">Executive Order also required all schools “to remain operational for administrators, teachers and staff to sustain essential services and to plan and implement continuity of education through remote learning.” </w:t>
      </w:r>
      <w:r w:rsidR="00DC4079">
        <w:t>On March 18</w:t>
      </w:r>
      <w:r w:rsidR="00DC4079" w:rsidRPr="00BC04B3">
        <w:rPr>
          <w:vertAlign w:val="superscript"/>
        </w:rPr>
        <w:t>th</w:t>
      </w:r>
      <w:r w:rsidR="00DC4079">
        <w:t xml:space="preserve"> the </w:t>
      </w:r>
      <w:r w:rsidR="0068104D">
        <w:t>Agency of Education</w:t>
      </w:r>
      <w:r w:rsidR="00DC4079">
        <w:t xml:space="preserve"> issued guidance indicating that</w:t>
      </w:r>
      <w:r w:rsidR="0068104D">
        <w:t xml:space="preserve"> all </w:t>
      </w:r>
      <w:r w:rsidR="009C7E85">
        <w:t xml:space="preserve">school </w:t>
      </w:r>
      <w:r w:rsidR="0068104D">
        <w:t xml:space="preserve">employees are directed to report to work unless they are </w:t>
      </w:r>
      <w:r w:rsidR="00DC4079">
        <w:t>meet</w:t>
      </w:r>
      <w:r w:rsidR="0068104D">
        <w:t xml:space="preserve"> a specific exemption established by AOE, based on the Vermont Department of Health’s advice.  Employees seeking an exemption from work during the school dismissal period are expected to certify their exemption before taking leave from work.  The District reserves the right to subsequently require a physician’s certification </w:t>
      </w:r>
      <w:r w:rsidR="009E3FA9">
        <w:t>after the state of emergency has been lif</w:t>
      </w:r>
      <w:r w:rsidR="007A2A9C">
        <w:t>ted</w:t>
      </w:r>
      <w:r w:rsidR="0068104D">
        <w:t xml:space="preserve">.  </w:t>
      </w:r>
    </w:p>
    <w:p w14:paraId="1B7F342B" w14:textId="77777777" w:rsidR="0068104D" w:rsidRDefault="0068104D" w:rsidP="0068104D"/>
    <w:p w14:paraId="7A01238B" w14:textId="77777777" w:rsidR="0068104D" w:rsidRDefault="0068104D" w:rsidP="0068104D"/>
    <w:p w14:paraId="18BD881B" w14:textId="77777777" w:rsidR="0068104D" w:rsidRPr="009C7E85" w:rsidRDefault="0068104D" w:rsidP="0068104D">
      <w:pPr>
        <w:rPr>
          <w:b/>
        </w:rPr>
      </w:pPr>
      <w:r w:rsidRPr="009C7E85">
        <w:rPr>
          <w:b/>
        </w:rPr>
        <w:t xml:space="preserve">Your name:  </w:t>
      </w:r>
    </w:p>
    <w:p w14:paraId="3A1B29FC" w14:textId="77777777" w:rsidR="0068104D" w:rsidRDefault="0068104D" w:rsidP="0068104D"/>
    <w:p w14:paraId="3F266889" w14:textId="77777777" w:rsidR="0068104D" w:rsidRPr="009C7E85" w:rsidRDefault="0068104D" w:rsidP="0068104D">
      <w:pPr>
        <w:rPr>
          <w:b/>
        </w:rPr>
      </w:pPr>
      <w:r w:rsidRPr="009C7E85">
        <w:rPr>
          <w:b/>
        </w:rPr>
        <w:t>Your employment position:</w:t>
      </w:r>
    </w:p>
    <w:p w14:paraId="3F852E41" w14:textId="77777777" w:rsidR="0068104D" w:rsidRDefault="0068104D" w:rsidP="0068104D"/>
    <w:p w14:paraId="734C4F53" w14:textId="77777777" w:rsidR="0068104D" w:rsidRDefault="0068104D" w:rsidP="0068104D"/>
    <w:p w14:paraId="518C0994" w14:textId="77777777" w:rsidR="0068104D" w:rsidRDefault="0068104D" w:rsidP="0068104D">
      <w:r>
        <w:t>I certify that I am not available to work because (check one):</w:t>
      </w:r>
    </w:p>
    <w:p w14:paraId="0458584C" w14:textId="77777777" w:rsidR="0068104D" w:rsidRDefault="0068104D" w:rsidP="0068104D"/>
    <w:p w14:paraId="350D5BA5" w14:textId="77777777" w:rsidR="00DE1289" w:rsidRDefault="0068104D" w:rsidP="0068104D">
      <w:r>
        <w:t xml:space="preserve">______  I have a </w:t>
      </w:r>
      <w:r w:rsidR="00791275" w:rsidRPr="00DE1289">
        <w:rPr>
          <w:u w:val="single"/>
        </w:rPr>
        <w:t>diagnosed</w:t>
      </w:r>
      <w:r w:rsidR="00791275">
        <w:t xml:space="preserve"> </w:t>
      </w:r>
      <w:r>
        <w:t>health condition</w:t>
      </w:r>
      <w:r w:rsidR="007F2D7A">
        <w:t xml:space="preserve"> </w:t>
      </w:r>
      <w:r>
        <w:t>that would put me at unreasonable risk.</w:t>
      </w:r>
    </w:p>
    <w:p w14:paraId="73856D61" w14:textId="77777777" w:rsidR="00DE1289" w:rsidRDefault="00DE1289" w:rsidP="0068104D"/>
    <w:p w14:paraId="60C20F8F" w14:textId="77777777" w:rsidR="00DE1289" w:rsidRDefault="00DE1289" w:rsidP="0068104D"/>
    <w:p w14:paraId="27DC8B7B" w14:textId="5C819D89" w:rsidR="0068104D" w:rsidRDefault="00392707" w:rsidP="0068104D">
      <w:r>
        <w:t xml:space="preserve"> </w:t>
      </w:r>
      <w:r w:rsidR="0068104D">
        <w:t>______   I reside with someone with a compromised immune condition.</w:t>
      </w:r>
    </w:p>
    <w:p w14:paraId="69B4C25D" w14:textId="77777777" w:rsidR="0068104D" w:rsidRDefault="0068104D" w:rsidP="0068104D"/>
    <w:p w14:paraId="21E4145F" w14:textId="77777777" w:rsidR="0068104D" w:rsidRDefault="0068104D" w:rsidP="0068104D"/>
    <w:p w14:paraId="45EE443F" w14:textId="0FDBBB64" w:rsidR="0068104D" w:rsidRDefault="0068104D" w:rsidP="0068104D">
      <w:r>
        <w:t xml:space="preserve">_____  I suffer from </w:t>
      </w:r>
      <w:r w:rsidR="00AF139D">
        <w:t>a</w:t>
      </w:r>
      <w:r>
        <w:t xml:space="preserve"> </w:t>
      </w:r>
      <w:r w:rsidR="003672A8" w:rsidRPr="00DE1289">
        <w:rPr>
          <w:u w:val="single"/>
        </w:rPr>
        <w:t>diagnosed</w:t>
      </w:r>
      <w:r w:rsidR="003672A8">
        <w:t xml:space="preserve"> </w:t>
      </w:r>
      <w:r>
        <w:t xml:space="preserve">mental </w:t>
      </w:r>
      <w:r w:rsidR="00DA435B">
        <w:t xml:space="preserve">health </w:t>
      </w:r>
      <w:r>
        <w:t>condition</w:t>
      </w:r>
      <w:r w:rsidR="00A722ED">
        <w:t xml:space="preserve"> tha</w:t>
      </w:r>
      <w:r w:rsidR="007B0ABF">
        <w:t xml:space="preserve">t interferes with my ability to work during </w:t>
      </w:r>
      <w:r w:rsidR="00DE1289">
        <w:t xml:space="preserve">    </w:t>
      </w:r>
      <w:r w:rsidR="00DE1289">
        <w:br/>
        <w:t xml:space="preserve">             </w:t>
      </w:r>
      <w:r w:rsidR="007B0ABF">
        <w:t xml:space="preserve">the </w:t>
      </w:r>
      <w:r w:rsidR="00BE72AF">
        <w:t>COVID-19</w:t>
      </w:r>
      <w:r w:rsidR="007B0ABF">
        <w:t xml:space="preserve"> pandemic</w:t>
      </w:r>
      <w:r>
        <w:t>.</w:t>
      </w:r>
    </w:p>
    <w:p w14:paraId="4EAFE9CB" w14:textId="155F3499" w:rsidR="0068104D" w:rsidRDefault="0068104D" w:rsidP="0068104D"/>
    <w:p w14:paraId="4DA8E38B" w14:textId="77777777" w:rsidR="0068104D" w:rsidRDefault="0068104D" w:rsidP="0068104D"/>
    <w:p w14:paraId="632E1A52" w14:textId="77777777" w:rsidR="0068104D" w:rsidRDefault="0068104D" w:rsidP="0068104D">
      <w:r>
        <w:t>_____  I am over 60 years old.</w:t>
      </w:r>
    </w:p>
    <w:p w14:paraId="7AB498EC" w14:textId="77777777" w:rsidR="0068104D" w:rsidRDefault="0068104D" w:rsidP="0068104D"/>
    <w:p w14:paraId="7D5B8D77" w14:textId="77777777" w:rsidR="0068104D" w:rsidRDefault="0068104D" w:rsidP="0068104D">
      <w:r>
        <w:t>_____  I have an infant at home.</w:t>
      </w:r>
    </w:p>
    <w:p w14:paraId="3C4F18A0" w14:textId="77777777" w:rsidR="0068104D" w:rsidRDefault="0068104D" w:rsidP="0068104D"/>
    <w:p w14:paraId="4170787C" w14:textId="77777777" w:rsidR="0068104D" w:rsidRDefault="0068104D" w:rsidP="0068104D"/>
    <w:p w14:paraId="21CC7AB5" w14:textId="23ABF894" w:rsidR="0068104D" w:rsidRDefault="0068104D" w:rsidP="0068104D">
      <w:r w:rsidRPr="009C7E85">
        <w:rPr>
          <w:b/>
        </w:rPr>
        <w:t>Procedure:</w:t>
      </w:r>
      <w:r w:rsidR="00DC4079">
        <w:rPr>
          <w:b/>
        </w:rPr>
        <w:t xml:space="preserve">  </w:t>
      </w:r>
      <w:r w:rsidR="001A0C02">
        <w:rPr>
          <w:bCs/>
        </w:rPr>
        <w:t>This form shall be maintained by Human Resources in a separate medical file and shall not be included in the employee’s personnel file.</w:t>
      </w:r>
      <w:r w:rsidR="00836856">
        <w:rPr>
          <w:bCs/>
        </w:rPr>
        <w:t xml:space="preserve"> </w:t>
      </w:r>
      <w:r>
        <w:t>Upon submission of this certification, the employee shall automatically be granted provisional leave from work.  After</w:t>
      </w:r>
      <w:r w:rsidR="0040613E">
        <w:t xml:space="preserve"> the state of emergency has been lifted, </w:t>
      </w:r>
      <w:r>
        <w:t xml:space="preserve">the employer may seek additional information to satisfy the eligibility requirements for the </w:t>
      </w:r>
      <w:r w:rsidR="00B97738">
        <w:t xml:space="preserve">requested </w:t>
      </w:r>
      <w:r>
        <w:t xml:space="preserve">exemption, including a physician’s certification.  Employees who do not satisfy the exempt categories may be required to work. </w:t>
      </w:r>
    </w:p>
    <w:p w14:paraId="3C8C3869" w14:textId="77777777" w:rsidR="0068104D" w:rsidRDefault="0068104D" w:rsidP="0068104D"/>
    <w:p w14:paraId="6A5CF8FF" w14:textId="77777777" w:rsidR="0068104D" w:rsidRDefault="0068104D" w:rsidP="0068104D"/>
    <w:p w14:paraId="0BC93B36" w14:textId="7103F17C" w:rsidR="0068104D" w:rsidRPr="009C7E85" w:rsidRDefault="0068104D" w:rsidP="0068104D">
      <w:pPr>
        <w:rPr>
          <w:b/>
        </w:rPr>
      </w:pPr>
      <w:r w:rsidRPr="009C7E85">
        <w:rPr>
          <w:b/>
        </w:rPr>
        <w:t xml:space="preserve">Employee’s signature:    </w:t>
      </w:r>
      <w:r w:rsidR="00DC4079">
        <w:rPr>
          <w:b/>
        </w:rPr>
        <w:t>_______________________________</w:t>
      </w:r>
    </w:p>
    <w:p w14:paraId="3500C2C6" w14:textId="77777777" w:rsidR="000470D9" w:rsidRDefault="000470D9"/>
    <w:sectPr w:rsidR="000470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095BF" w14:textId="77777777" w:rsidR="006E5F1B" w:rsidRDefault="006E5F1B" w:rsidP="004616E9">
      <w:r>
        <w:separator/>
      </w:r>
    </w:p>
  </w:endnote>
  <w:endnote w:type="continuationSeparator" w:id="0">
    <w:p w14:paraId="5BC175D5" w14:textId="77777777" w:rsidR="006E5F1B" w:rsidRDefault="006E5F1B" w:rsidP="0046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328A" w14:textId="336ACFA0" w:rsidR="004616E9" w:rsidRDefault="00DE1289">
    <w:pPr>
      <w:pStyle w:val="Footer"/>
    </w:pPr>
    <w:r>
      <w:t>March 25</w:t>
    </w:r>
    <w:r w:rsidR="004616E9">
      <w:t>, 2020</w:t>
    </w:r>
  </w:p>
  <w:p w14:paraId="03B42897" w14:textId="77777777" w:rsidR="004616E9" w:rsidRDefault="00461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F2488" w14:textId="77777777" w:rsidR="006E5F1B" w:rsidRDefault="006E5F1B" w:rsidP="004616E9">
      <w:r>
        <w:separator/>
      </w:r>
    </w:p>
  </w:footnote>
  <w:footnote w:type="continuationSeparator" w:id="0">
    <w:p w14:paraId="265B7D60" w14:textId="77777777" w:rsidR="006E5F1B" w:rsidRDefault="006E5F1B" w:rsidP="00461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4D"/>
    <w:rsid w:val="00041318"/>
    <w:rsid w:val="000470D9"/>
    <w:rsid w:val="00060F65"/>
    <w:rsid w:val="0008141E"/>
    <w:rsid w:val="000C044F"/>
    <w:rsid w:val="001023BA"/>
    <w:rsid w:val="00121FE5"/>
    <w:rsid w:val="00144D02"/>
    <w:rsid w:val="00145FBF"/>
    <w:rsid w:val="0018726B"/>
    <w:rsid w:val="001A0C02"/>
    <w:rsid w:val="00260143"/>
    <w:rsid w:val="0026518F"/>
    <w:rsid w:val="003672A8"/>
    <w:rsid w:val="003865C6"/>
    <w:rsid w:val="00392707"/>
    <w:rsid w:val="003B0BAB"/>
    <w:rsid w:val="0040613E"/>
    <w:rsid w:val="004616E9"/>
    <w:rsid w:val="00493690"/>
    <w:rsid w:val="004C1AD3"/>
    <w:rsid w:val="005449B4"/>
    <w:rsid w:val="005F04C3"/>
    <w:rsid w:val="00604619"/>
    <w:rsid w:val="006608D2"/>
    <w:rsid w:val="0068104D"/>
    <w:rsid w:val="006A6419"/>
    <w:rsid w:val="006B3314"/>
    <w:rsid w:val="006E5F1B"/>
    <w:rsid w:val="0070358C"/>
    <w:rsid w:val="00791275"/>
    <w:rsid w:val="007A2A9C"/>
    <w:rsid w:val="007B0ABF"/>
    <w:rsid w:val="007F2D7A"/>
    <w:rsid w:val="008120C6"/>
    <w:rsid w:val="00836856"/>
    <w:rsid w:val="008D1516"/>
    <w:rsid w:val="008D38C7"/>
    <w:rsid w:val="008E64F7"/>
    <w:rsid w:val="00900EC2"/>
    <w:rsid w:val="00906293"/>
    <w:rsid w:val="009B48D5"/>
    <w:rsid w:val="009C7E85"/>
    <w:rsid w:val="009E3FA9"/>
    <w:rsid w:val="00A51651"/>
    <w:rsid w:val="00A722ED"/>
    <w:rsid w:val="00AA48F9"/>
    <w:rsid w:val="00AF139D"/>
    <w:rsid w:val="00B77EE7"/>
    <w:rsid w:val="00B86595"/>
    <w:rsid w:val="00B97738"/>
    <w:rsid w:val="00BC04B3"/>
    <w:rsid w:val="00BE72AF"/>
    <w:rsid w:val="00C017BE"/>
    <w:rsid w:val="00C601AF"/>
    <w:rsid w:val="00C73DC0"/>
    <w:rsid w:val="00CA1F17"/>
    <w:rsid w:val="00D27A53"/>
    <w:rsid w:val="00D473B9"/>
    <w:rsid w:val="00DA435B"/>
    <w:rsid w:val="00DA499A"/>
    <w:rsid w:val="00DC4079"/>
    <w:rsid w:val="00DE1289"/>
    <w:rsid w:val="00DF5C95"/>
    <w:rsid w:val="00E2075C"/>
    <w:rsid w:val="00E71C16"/>
    <w:rsid w:val="00EC00C5"/>
    <w:rsid w:val="00ED5345"/>
    <w:rsid w:val="00FA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929C"/>
  <w15:chartTrackingRefBased/>
  <w15:docId w15:val="{F1269B27-2F39-4704-B03D-7C4E6661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0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E9"/>
    <w:pPr>
      <w:tabs>
        <w:tab w:val="center" w:pos="4680"/>
        <w:tab w:val="right" w:pos="9360"/>
      </w:tabs>
    </w:pPr>
  </w:style>
  <w:style w:type="character" w:customStyle="1" w:styleId="HeaderChar">
    <w:name w:val="Header Char"/>
    <w:basedOn w:val="DefaultParagraphFont"/>
    <w:link w:val="Header"/>
    <w:uiPriority w:val="99"/>
    <w:rsid w:val="004616E9"/>
  </w:style>
  <w:style w:type="paragraph" w:styleId="Footer">
    <w:name w:val="footer"/>
    <w:basedOn w:val="Normal"/>
    <w:link w:val="FooterChar"/>
    <w:uiPriority w:val="99"/>
    <w:unhideWhenUsed/>
    <w:rsid w:val="004616E9"/>
    <w:pPr>
      <w:tabs>
        <w:tab w:val="center" w:pos="4680"/>
        <w:tab w:val="right" w:pos="9360"/>
      </w:tabs>
    </w:pPr>
  </w:style>
  <w:style w:type="character" w:customStyle="1" w:styleId="FooterChar">
    <w:name w:val="Footer Char"/>
    <w:basedOn w:val="DefaultParagraphFont"/>
    <w:link w:val="Footer"/>
    <w:uiPriority w:val="99"/>
    <w:rsid w:val="004616E9"/>
  </w:style>
  <w:style w:type="paragraph" w:styleId="BalloonText">
    <w:name w:val="Balloon Text"/>
    <w:basedOn w:val="Normal"/>
    <w:link w:val="BalloonTextChar"/>
    <w:uiPriority w:val="99"/>
    <w:semiHidden/>
    <w:unhideWhenUsed/>
    <w:rsid w:val="00BC0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1247">
      <w:bodyDiv w:val="1"/>
      <w:marLeft w:val="0"/>
      <w:marRight w:val="0"/>
      <w:marTop w:val="0"/>
      <w:marBottom w:val="0"/>
      <w:divBdr>
        <w:top w:val="none" w:sz="0" w:space="0" w:color="auto"/>
        <w:left w:val="none" w:sz="0" w:space="0" w:color="auto"/>
        <w:bottom w:val="none" w:sz="0" w:space="0" w:color="auto"/>
        <w:right w:val="none" w:sz="0" w:space="0" w:color="auto"/>
      </w:divBdr>
    </w:div>
    <w:div w:id="2060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A39A6144C5F74FB733EDC8B2449C65" ma:contentTypeVersion="10" ma:contentTypeDescription="Create a new document." ma:contentTypeScope="" ma:versionID="f16f3832bfe88af2c2385ee6057669f9">
  <xsd:schema xmlns:xsd="http://www.w3.org/2001/XMLSchema" xmlns:xs="http://www.w3.org/2001/XMLSchema" xmlns:p="http://schemas.microsoft.com/office/2006/metadata/properties" xmlns:ns3="f8008578-27d0-4642-8b8f-11b1bf6ab4f3" xmlns:ns4="af0871e8-4f96-4e29-9d37-a24791d6e331" targetNamespace="http://schemas.microsoft.com/office/2006/metadata/properties" ma:root="true" ma:fieldsID="8c4bc3a54ac0493932b4ec103612bef1" ns3:_="" ns4:_="">
    <xsd:import namespace="f8008578-27d0-4642-8b8f-11b1bf6ab4f3"/>
    <xsd:import namespace="af0871e8-4f96-4e29-9d37-a24791d6e3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08578-27d0-4642-8b8f-11b1bf6ab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871e8-4f96-4e29-9d37-a24791d6e3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D9C7-3453-4043-99EB-8BF03E15B6E8}">
  <ds:schemaRefs>
    <ds:schemaRef ds:uri="http://schemas.microsoft.com/sharepoint/v3/contenttype/forms"/>
  </ds:schemaRefs>
</ds:datastoreItem>
</file>

<file path=customXml/itemProps2.xml><?xml version="1.0" encoding="utf-8"?>
<ds:datastoreItem xmlns:ds="http://schemas.openxmlformats.org/officeDocument/2006/customXml" ds:itemID="{E3CB5705-7278-40DF-9D52-0701496B632B}">
  <ds:schemaRefs>
    <ds:schemaRef ds:uri="http://purl.org/dc/terms/"/>
    <ds:schemaRef ds:uri="af0871e8-4f96-4e29-9d37-a24791d6e33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8008578-27d0-4642-8b8f-11b1bf6ab4f3"/>
    <ds:schemaRef ds:uri="http://www.w3.org/XML/1998/namespace"/>
  </ds:schemaRefs>
</ds:datastoreItem>
</file>

<file path=customXml/itemProps3.xml><?xml version="1.0" encoding="utf-8"?>
<ds:datastoreItem xmlns:ds="http://schemas.openxmlformats.org/officeDocument/2006/customXml" ds:itemID="{1C132A64-C799-4AE1-8855-21253A16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08578-27d0-4642-8b8f-11b1bf6ab4f3"/>
    <ds:schemaRef ds:uri="af0871e8-4f96-4e29-9d37-a24791d6e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D920C-F989-4CCF-B872-5640C0DE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93B25563</Template>
  <TotalTime>1</TotalTime>
  <Pages>2</Pages>
  <Words>295</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Lynn</dc:creator>
  <cp:keywords/>
  <dc:description/>
  <cp:lastModifiedBy>Larae Cirignano</cp:lastModifiedBy>
  <cp:revision>2</cp:revision>
  <dcterms:created xsi:type="dcterms:W3CDTF">2020-03-26T12:39:00Z</dcterms:created>
  <dcterms:modified xsi:type="dcterms:W3CDTF">2020-03-26T12:39:00Z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0x010100F8A39A6144C5F74FB733EDC8B2449C65</vt:lpwstr>
  </property>
</Properties>
</file>